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18" w:rsidRPr="00097B22" w:rsidRDefault="00416933" w:rsidP="00A25D23">
      <w:pPr>
        <w:pStyle w:val="Heading1"/>
        <w:jc w:val="center"/>
        <w:rPr>
          <w:smallCaps/>
          <w:sz w:val="28"/>
        </w:rPr>
      </w:pPr>
      <w:bookmarkStart w:id="0" w:name="_GoBack"/>
      <w:bookmarkEnd w:id="0"/>
      <w:r w:rsidRPr="00097B22">
        <w:rPr>
          <w:smallCaps/>
          <w:sz w:val="28"/>
        </w:rPr>
        <w:t>A Resolution to [Action Word] [A</w:t>
      </w:r>
      <w:r w:rsidRPr="00097B22">
        <w:rPr>
          <w:smallCaps/>
          <w:sz w:val="28"/>
        </w:rPr>
        <w:t xml:space="preserve">rticle] [Object] to </w:t>
      </w:r>
      <w:r w:rsidRPr="00097B22">
        <w:rPr>
          <w:smallCaps/>
          <w:sz w:val="28"/>
        </w:rPr>
        <w:br/>
        <w:t>[Summarize the Solution Specifically]</w:t>
      </w:r>
    </w:p>
    <w:p w:rsidR="00A25D23" w:rsidRPr="00282627" w:rsidRDefault="00A25D23">
      <w:pPr>
        <w:pStyle w:val="z-TopofForm"/>
        <w:jc w:val="center"/>
        <w:rPr>
          <w:sz w:val="28"/>
        </w:rPr>
      </w:pPr>
    </w:p>
    <w:p w:rsidR="00A25D23" w:rsidRPr="00282627" w:rsidRDefault="00A25D23" w:rsidP="00A25D23">
      <w:pPr>
        <w:pStyle w:val="z-TopofForm"/>
        <w:spacing w:line="480" w:lineRule="auto"/>
        <w:rPr>
          <w:b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lastRenderedPageBreak/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State the current problem (this needs to be accomplished in one brief sentence);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Describe the scope of the problem cited in the first whereas clause (this clause needs to flow logically from the first) and the inherent need for a solution;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Explain the impact and harms perpetuated by the current problem (once again, the clause needs to flow in a logical sequence);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b/>
          <w:bCs/>
          <w:sz w:val="24"/>
        </w:rPr>
        <w:tab/>
      </w:r>
      <w:r w:rsidRPr="00282627">
        <w:rPr>
          <w:sz w:val="24"/>
        </w:rPr>
        <w:t>Use additional “whereas” clauses to elaborate rationale for the problem that needs to be solved; now, therefore, be it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bCs/>
          <w:sz w:val="24"/>
        </w:rPr>
        <w:t>RESOLVED,</w:t>
      </w:r>
      <w:r w:rsidRPr="00282627">
        <w:rPr>
          <w:sz w:val="24"/>
        </w:rPr>
        <w:tab/>
        <w:t>That the Student Congress here assembled make the following recommendation for solution (a call for action); and, be it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82627">
        <w:rPr>
          <w:b/>
          <w:bCs/>
          <w:sz w:val="24"/>
        </w:rPr>
        <w:t>FURTHER RESOLVED,</w:t>
      </w:r>
      <w:r w:rsidRPr="00282627">
        <w:rPr>
          <w:sz w:val="24"/>
        </w:rPr>
        <w:t xml:space="preserve"> That (this is an </w:t>
      </w:r>
      <w:r w:rsidRPr="00282627">
        <w:rPr>
          <w:b/>
          <w:i/>
          <w:sz w:val="24"/>
        </w:rPr>
        <w:t>optional</w:t>
      </w:r>
      <w:r w:rsidRPr="00282627">
        <w:rPr>
          <w:sz w:val="24"/>
        </w:rPr>
        <w:t xml:space="preserve"> additional recommendation; if not used, end the previous “resolved” clause with a period).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Respectfully submitted,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Rep. [First Name] [Last Name]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[School Name]</w:t>
      </w:r>
    </w:p>
    <w:p w:rsidR="00A25D23" w:rsidRPr="00282627" w:rsidRDefault="00A25D23" w:rsidP="00A25D23">
      <w:pPr>
        <w:pStyle w:val="z-TopofForm"/>
      </w:pPr>
    </w:p>
    <w:sectPr w:rsidR="00A25D23" w:rsidRPr="00282627" w:rsidSect="00A25D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3"/>
    <w:rsid w:val="00416933"/>
    <w:rsid w:val="00A25D2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sz w:val="18"/>
    </w:rPr>
  </w:style>
  <w:style w:type="paragraph" w:styleId="NormalWeb">
    <w:name w:val="Normal (Web)"/>
    <w:basedOn w:val="z-TopofForm"/>
  </w:style>
  <w:style w:type="paragraph" w:styleId="HTMLAcronym">
    <w:name w:val="HTML Acronym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styleId="HTMLCite">
    <w:name w:val="HTML Cite"/>
    <w:basedOn w:val="z-TopofForm"/>
    <w:pPr>
      <w:jc w:val="center"/>
    </w:pPr>
    <w:rPr>
      <w:i/>
    </w:rPr>
  </w:style>
  <w:style w:type="paragraph" w:styleId="HTMLCode">
    <w:name w:val="HTML Code"/>
    <w:basedOn w:val="z-TopofForm"/>
    <w:rPr>
      <w:sz w:val="20"/>
    </w:rPr>
  </w:style>
  <w:style w:type="character" w:styleId="HTMLDefinition">
    <w:name w:val="HTML Definition"/>
    <w:basedOn w:val="Normal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sz w:val="18"/>
    </w:rPr>
  </w:style>
  <w:style w:type="paragraph" w:styleId="NormalWeb">
    <w:name w:val="Normal (Web)"/>
    <w:basedOn w:val="z-TopofForm"/>
  </w:style>
  <w:style w:type="paragraph" w:styleId="HTMLAcronym">
    <w:name w:val="HTML Acronym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styleId="HTMLCite">
    <w:name w:val="HTML Cite"/>
    <w:basedOn w:val="z-TopofForm"/>
    <w:pPr>
      <w:jc w:val="center"/>
    </w:pPr>
    <w:rPr>
      <w:i/>
    </w:rPr>
  </w:style>
  <w:style w:type="paragraph" w:styleId="HTMLCode">
    <w:name w:val="HTML Code"/>
    <w:basedOn w:val="z-TopofForm"/>
    <w:rPr>
      <w:sz w:val="20"/>
    </w:rPr>
  </w:style>
  <w:style w:type="character" w:styleId="HTMLDefinition">
    <w:name w:val="HTML Definition"/>
    <w:basedOn w:val="Normal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ney%20Crisp:Users:newuser:Downloads:RESOL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TEMPLATE.dot</Template>
  <TotalTime>1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Company>MUHS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 </dc:title>
  <dc:subject/>
  <dc:creator>Robert Clark</dc:creator>
  <cp:keywords/>
  <cp:lastModifiedBy>Robert Clark</cp:lastModifiedBy>
  <cp:revision>1</cp:revision>
  <cp:lastPrinted>2005-02-04T17:36:00Z</cp:lastPrinted>
  <dcterms:created xsi:type="dcterms:W3CDTF">2013-08-02T01:48:00Z</dcterms:created>
  <dcterms:modified xsi:type="dcterms:W3CDTF">2013-08-02T01:49:00Z</dcterms:modified>
</cp:coreProperties>
</file>